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A" w:rsidRPr="00455187" w:rsidRDefault="000A7B3A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2017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0A7B3A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A53206"/>
    <w:rsid w:val="00AA7AAD"/>
    <w:rsid w:val="00DC6221"/>
    <w:rsid w:val="00E416A0"/>
    <w:rsid w:val="00E46317"/>
    <w:rsid w:val="00E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galstyan_u</cp:lastModifiedBy>
  <cp:revision>4</cp:revision>
  <dcterms:created xsi:type="dcterms:W3CDTF">2016-12-21T12:16:00Z</dcterms:created>
  <dcterms:modified xsi:type="dcterms:W3CDTF">2017-02-20T12:56:00Z</dcterms:modified>
</cp:coreProperties>
</file>